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3" w:rsidRPr="00905784" w:rsidRDefault="00160D03" w:rsidP="00905784">
      <w:pPr>
        <w:spacing w:after="120"/>
        <w:jc w:val="center"/>
        <w:rPr>
          <w:b/>
          <w:sz w:val="36"/>
          <w:szCs w:val="36"/>
        </w:rPr>
      </w:pPr>
      <w:r w:rsidRPr="00905784">
        <w:rPr>
          <w:b/>
          <w:sz w:val="36"/>
          <w:szCs w:val="36"/>
        </w:rPr>
        <w:t>Okresní fotbalový svaz Beroun - KR</w:t>
      </w:r>
    </w:p>
    <w:p w:rsidR="00160D03" w:rsidRPr="008018E0" w:rsidRDefault="00160D03" w:rsidP="000C333B">
      <w:pPr>
        <w:spacing w:after="120"/>
        <w:jc w:val="center"/>
        <w:rPr>
          <w:b/>
          <w:color w:val="FF0000"/>
        </w:rPr>
      </w:pPr>
      <w:r w:rsidRPr="008018E0">
        <w:rPr>
          <w:b/>
          <w:color w:val="FF0000"/>
        </w:rPr>
        <w:t>U S N E S E N Í</w:t>
      </w:r>
    </w:p>
    <w:p w:rsidR="00160D03" w:rsidRDefault="00160D03" w:rsidP="00905784">
      <w:pPr>
        <w:spacing w:after="120"/>
        <w:jc w:val="center"/>
        <w:rPr>
          <w:b/>
          <w:i/>
        </w:rPr>
      </w:pPr>
      <w:r w:rsidRPr="008018E0">
        <w:rPr>
          <w:b/>
          <w:i/>
        </w:rPr>
        <w:t xml:space="preserve">z výroční členské schůze rozhodčích OFS Beroun konané dne </w:t>
      </w:r>
      <w:proofErr w:type="gramStart"/>
      <w:r w:rsidRPr="008018E0">
        <w:rPr>
          <w:b/>
          <w:i/>
        </w:rPr>
        <w:t>1</w:t>
      </w:r>
      <w:r w:rsidR="00263144">
        <w:rPr>
          <w:b/>
          <w:i/>
        </w:rPr>
        <w:t>6</w:t>
      </w:r>
      <w:r w:rsidRPr="008018E0">
        <w:rPr>
          <w:b/>
          <w:i/>
        </w:rPr>
        <w:t>.1.</w:t>
      </w:r>
      <w:r w:rsidR="00905784">
        <w:rPr>
          <w:b/>
          <w:i/>
        </w:rPr>
        <w:t xml:space="preserve"> </w:t>
      </w:r>
      <w:r w:rsidRPr="008018E0">
        <w:rPr>
          <w:b/>
          <w:i/>
        </w:rPr>
        <w:t>201</w:t>
      </w:r>
      <w:r w:rsidR="00263144">
        <w:rPr>
          <w:b/>
          <w:i/>
        </w:rPr>
        <w:t>6</w:t>
      </w:r>
      <w:proofErr w:type="gramEnd"/>
      <w:r w:rsidR="00905784">
        <w:rPr>
          <w:b/>
          <w:i/>
        </w:rPr>
        <w:br/>
      </w:r>
      <w:r w:rsidRPr="008018E0">
        <w:rPr>
          <w:b/>
          <w:i/>
        </w:rPr>
        <w:t>v restauraci „U Zímů“ ve Zdicích</w:t>
      </w:r>
    </w:p>
    <w:p w:rsidR="00905784" w:rsidRPr="008018E0" w:rsidRDefault="00905784" w:rsidP="00905784">
      <w:pPr>
        <w:spacing w:after="120"/>
        <w:jc w:val="center"/>
        <w:rPr>
          <w:b/>
          <w:i/>
        </w:rPr>
      </w:pPr>
    </w:p>
    <w:p w:rsidR="00160D03" w:rsidRPr="008018E0" w:rsidRDefault="00160D03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bere na vědomí:</w:t>
      </w:r>
    </w:p>
    <w:p w:rsidR="00160D03" w:rsidRDefault="00160D03" w:rsidP="00160D03">
      <w:pPr>
        <w:numPr>
          <w:ilvl w:val="0"/>
          <w:numId w:val="5"/>
        </w:numPr>
      </w:pPr>
      <w:r>
        <w:t>Zprávu předsedy</w:t>
      </w:r>
      <w:r w:rsidR="00263144">
        <w:t xml:space="preserve"> (Petra Hůly s doplněním Františka </w:t>
      </w:r>
      <w:proofErr w:type="spellStart"/>
      <w:r w:rsidR="00263144">
        <w:t>Duckého</w:t>
      </w:r>
      <w:proofErr w:type="spellEnd"/>
      <w:r w:rsidR="00263144">
        <w:t>)</w:t>
      </w:r>
      <w:r>
        <w:t xml:space="preserve"> o činnosti KR</w:t>
      </w:r>
      <w:r w:rsidR="00905784">
        <w:br/>
      </w:r>
      <w:r>
        <w:t>za uplynulé období, vč. zpráv jednotlivých úsek</w:t>
      </w:r>
      <w:r w:rsidR="000B7379">
        <w:t>ů.</w:t>
      </w:r>
    </w:p>
    <w:p w:rsidR="00160D03" w:rsidRDefault="00160D03" w:rsidP="00160D03">
      <w:pPr>
        <w:numPr>
          <w:ilvl w:val="0"/>
          <w:numId w:val="5"/>
        </w:numPr>
      </w:pPr>
      <w:r>
        <w:t>Zprávu o hospodaření za rok 2013</w:t>
      </w:r>
      <w:r w:rsidR="000B7379">
        <w:t>.</w:t>
      </w:r>
    </w:p>
    <w:p w:rsidR="000B7379" w:rsidRDefault="00263144" w:rsidP="000C333B">
      <w:pPr>
        <w:numPr>
          <w:ilvl w:val="0"/>
          <w:numId w:val="5"/>
        </w:numPr>
        <w:spacing w:after="120"/>
        <w:ind w:left="714" w:hanging="357"/>
      </w:pPr>
      <w:r>
        <w:t>Zprávu předsedy o postavení rozhodčího v daňovém ohledu (ohlášení činnosti, silniční daň)</w:t>
      </w:r>
    </w:p>
    <w:p w:rsidR="000B7379" w:rsidRPr="008018E0" w:rsidRDefault="000B7379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schvaluje:</w:t>
      </w:r>
    </w:p>
    <w:p w:rsidR="000B7379" w:rsidRDefault="000B7379" w:rsidP="000B7379">
      <w:pPr>
        <w:numPr>
          <w:ilvl w:val="0"/>
          <w:numId w:val="6"/>
        </w:numPr>
      </w:pPr>
      <w:r>
        <w:t>Zprávu mandátové komise o účasti na dnešním jednání: přítomno 3</w:t>
      </w:r>
      <w:r w:rsidR="00263144">
        <w:t>3</w:t>
      </w:r>
      <w:r>
        <w:t xml:space="preserve">, omluveno </w:t>
      </w:r>
      <w:r w:rsidR="00263144">
        <w:t>7</w:t>
      </w:r>
      <w:r>
        <w:t xml:space="preserve">, neomluveno </w:t>
      </w:r>
      <w:r w:rsidR="00263144">
        <w:t>2</w:t>
      </w:r>
      <w:r>
        <w:t xml:space="preserve">, hosté </w:t>
      </w:r>
      <w:r w:rsidR="00263144">
        <w:t>1</w:t>
      </w:r>
      <w:r>
        <w:t>.</w:t>
      </w:r>
    </w:p>
    <w:p w:rsidR="000B7379" w:rsidRDefault="000B7379" w:rsidP="000B7379">
      <w:pPr>
        <w:numPr>
          <w:ilvl w:val="0"/>
          <w:numId w:val="6"/>
        </w:numPr>
      </w:pPr>
      <w:r>
        <w:t>Uhradit poplatek 100,- Kč za uskutečnění náhradního semináře.</w:t>
      </w:r>
    </w:p>
    <w:p w:rsidR="000B7379" w:rsidRDefault="000B7379" w:rsidP="000C333B">
      <w:pPr>
        <w:numPr>
          <w:ilvl w:val="0"/>
          <w:numId w:val="6"/>
        </w:numPr>
        <w:spacing w:after="120"/>
        <w:ind w:left="714" w:hanging="357"/>
      </w:pPr>
      <w:r>
        <w:t>Za neomluvenou neúčast na VČS</w:t>
      </w:r>
      <w:r w:rsidR="00263144">
        <w:t xml:space="preserve"> rozhodčích uhradí dotyčný</w:t>
      </w:r>
      <w:r>
        <w:t xml:space="preserve"> pokutu 200,- Kč.</w:t>
      </w:r>
    </w:p>
    <w:p w:rsidR="000B7379" w:rsidRPr="008018E0" w:rsidRDefault="00C6558C" w:rsidP="008018E0">
      <w:pPr>
        <w:numPr>
          <w:ilvl w:val="0"/>
          <w:numId w:val="4"/>
        </w:numPr>
        <w:spacing w:after="120"/>
        <w:ind w:left="714" w:hanging="357"/>
        <w:rPr>
          <w:b/>
        </w:rPr>
      </w:pPr>
      <w:r w:rsidRPr="008018E0">
        <w:rPr>
          <w:b/>
        </w:rPr>
        <w:t>Výroční členská schůze uklá</w:t>
      </w:r>
      <w:r w:rsidR="000B7379" w:rsidRPr="008018E0">
        <w:rPr>
          <w:b/>
        </w:rPr>
        <w:t>dá:</w:t>
      </w:r>
    </w:p>
    <w:p w:rsidR="000B7379" w:rsidRPr="008018E0" w:rsidRDefault="000B7379" w:rsidP="008018E0">
      <w:pPr>
        <w:numPr>
          <w:ilvl w:val="0"/>
          <w:numId w:val="7"/>
        </w:numPr>
        <w:spacing w:after="120"/>
        <w:ind w:left="1077"/>
        <w:rPr>
          <w:b/>
          <w:i/>
        </w:rPr>
      </w:pPr>
      <w:r w:rsidRPr="008018E0">
        <w:rPr>
          <w:b/>
          <w:i/>
        </w:rPr>
        <w:t>Komisi rozhodčích OFS Beroun:</w:t>
      </w:r>
    </w:p>
    <w:p w:rsidR="000B7379" w:rsidRDefault="000B7379" w:rsidP="000B7379">
      <w:pPr>
        <w:numPr>
          <w:ilvl w:val="0"/>
          <w:numId w:val="8"/>
        </w:numPr>
      </w:pPr>
      <w:r>
        <w:t>Pokračovat v náboru nových rozhodčích.</w:t>
      </w:r>
    </w:p>
    <w:p w:rsidR="000B7379" w:rsidRDefault="00F41A0F" w:rsidP="000B7379">
      <w:pPr>
        <w:numPr>
          <w:ilvl w:val="0"/>
          <w:numId w:val="8"/>
        </w:numPr>
      </w:pPr>
      <w:r>
        <w:t>V případě zájmu klubů</w:t>
      </w:r>
      <w:r w:rsidR="000B7379">
        <w:t xml:space="preserve"> sehrá</w:t>
      </w:r>
      <w:r>
        <w:t>t</w:t>
      </w:r>
      <w:r w:rsidR="000B7379">
        <w:t xml:space="preserve"> utkání XI. rozhodčích.</w:t>
      </w:r>
      <w:r w:rsidR="00965480">
        <w:tab/>
      </w:r>
    </w:p>
    <w:p w:rsidR="009E4964" w:rsidRDefault="000B7379" w:rsidP="000B7379">
      <w:pPr>
        <w:numPr>
          <w:ilvl w:val="0"/>
          <w:numId w:val="8"/>
        </w:numPr>
      </w:pPr>
      <w:r>
        <w:t>Informovat včas všechny rozhodčí a delegáty o změnách pravidel</w:t>
      </w:r>
      <w:r w:rsidR="009E4964">
        <w:t>, soutěžního řádu</w:t>
      </w:r>
      <w:r w:rsidR="00905784">
        <w:br/>
      </w:r>
      <w:r w:rsidR="009E4964">
        <w:t>a hospodářských směrnic souvisejících s jejich činností.</w:t>
      </w:r>
    </w:p>
    <w:p w:rsidR="009E4964" w:rsidRDefault="009E4964" w:rsidP="000B7379">
      <w:pPr>
        <w:numPr>
          <w:ilvl w:val="0"/>
          <w:numId w:val="8"/>
        </w:numPr>
      </w:pPr>
      <w:r>
        <w:t>Účelně a hospodárně nakládat s vybranými finančními prostředky.</w:t>
      </w:r>
    </w:p>
    <w:p w:rsidR="009E4964" w:rsidRDefault="009E4964" w:rsidP="000B7379">
      <w:pPr>
        <w:numPr>
          <w:ilvl w:val="0"/>
          <w:numId w:val="8"/>
        </w:numPr>
      </w:pPr>
      <w:r>
        <w:t>Nedodržování termínů stanovených KR pro plnění jednotlivých úkolů v souladu s předpisy FAČR trestat pozastavením obsazování k řízení utkání</w:t>
      </w:r>
      <w:r w:rsidR="00F41A0F">
        <w:t xml:space="preserve"> nebo peněžitou pokutou</w:t>
      </w:r>
      <w:r>
        <w:t>.</w:t>
      </w:r>
    </w:p>
    <w:p w:rsidR="00C6558C" w:rsidRDefault="009E4964" w:rsidP="000B7379">
      <w:pPr>
        <w:numPr>
          <w:ilvl w:val="0"/>
          <w:numId w:val="8"/>
        </w:numPr>
      </w:pPr>
      <w:r>
        <w:t>Pokračovat v postizích za nesprávné vyplňování zápisů o utkání. Tyto pokuty budou vybírány 2x ročně, a to na výroční členské schůzi a na letním semináři. Rozhodčí, kteří se těchto akcí nezúčastní, musí před akcí spolu s omluvou zaplatit</w:t>
      </w:r>
      <w:r w:rsidR="00C6558C">
        <w:t xml:space="preserve"> případnou pokutu. V případě nezaplacení, bude rozhodčímu pozastaveno delegování na utkání</w:t>
      </w:r>
      <w:r w:rsidR="00905784">
        <w:br/>
      </w:r>
      <w:r w:rsidR="00C6558C">
        <w:t>do doby zaplacení.</w:t>
      </w:r>
    </w:p>
    <w:p w:rsidR="00C6558C" w:rsidRDefault="00C6558C" w:rsidP="000B7379">
      <w:pPr>
        <w:numPr>
          <w:ilvl w:val="0"/>
          <w:numId w:val="8"/>
        </w:numPr>
      </w:pPr>
      <w:r>
        <w:t>Zajistit dodavatele na nákup nových dresů pro členy KR OFS Beroun.</w:t>
      </w:r>
    </w:p>
    <w:p w:rsidR="00C6558C" w:rsidRPr="008018E0" w:rsidRDefault="00C6558C" w:rsidP="008018E0">
      <w:pPr>
        <w:numPr>
          <w:ilvl w:val="0"/>
          <w:numId w:val="7"/>
        </w:numPr>
        <w:spacing w:before="120" w:after="120"/>
        <w:ind w:left="1077"/>
        <w:rPr>
          <w:b/>
          <w:i/>
        </w:rPr>
      </w:pPr>
      <w:r w:rsidRPr="008018E0">
        <w:rPr>
          <w:b/>
          <w:i/>
        </w:rPr>
        <w:t>Rozhodčím a delegátům OFS Beroun:</w:t>
      </w:r>
    </w:p>
    <w:p w:rsidR="00C6558C" w:rsidRDefault="00C6558C" w:rsidP="00C6558C">
      <w:pPr>
        <w:numPr>
          <w:ilvl w:val="0"/>
          <w:numId w:val="9"/>
        </w:numPr>
      </w:pPr>
      <w:r>
        <w:t xml:space="preserve">V termínu do </w:t>
      </w:r>
      <w:proofErr w:type="gramStart"/>
      <w:r>
        <w:t>4.3.</w:t>
      </w:r>
      <w:r w:rsidR="00905784">
        <w:t xml:space="preserve"> </w:t>
      </w:r>
      <w:r>
        <w:t>201</w:t>
      </w:r>
      <w:r w:rsidR="00F41A0F">
        <w:t>6</w:t>
      </w:r>
      <w:proofErr w:type="gramEnd"/>
      <w:r>
        <w:t xml:space="preserve"> zaplatit členský příspěvek RO 200,- Kč, DS a RO řídící pouze utkání mládeže 100,- Kč .</w:t>
      </w:r>
    </w:p>
    <w:p w:rsidR="00F41A0F" w:rsidRDefault="00F41A0F" w:rsidP="00C6558C">
      <w:pPr>
        <w:numPr>
          <w:ilvl w:val="0"/>
          <w:numId w:val="9"/>
        </w:numPr>
      </w:pPr>
      <w:r>
        <w:t>Řádně hlásit případné změny kontaktů včetně emailových adres</w:t>
      </w:r>
      <w:r w:rsidR="00905784">
        <w:t>.</w:t>
      </w:r>
    </w:p>
    <w:p w:rsidR="008018E0" w:rsidRDefault="00F41A0F" w:rsidP="00C6558C">
      <w:pPr>
        <w:numPr>
          <w:ilvl w:val="0"/>
          <w:numId w:val="9"/>
        </w:numPr>
      </w:pPr>
      <w:r>
        <w:t>Sledovat</w:t>
      </w:r>
      <w:r w:rsidR="00C6558C">
        <w:t xml:space="preserve"> svůj e</w:t>
      </w:r>
      <w:r w:rsidR="00905784">
        <w:t>-</w:t>
      </w:r>
      <w:r w:rsidR="00C6558C">
        <w:t xml:space="preserve">mail, </w:t>
      </w:r>
      <w:r>
        <w:t>na který budou rozhodčím a delegátům zasílány případné informace důležité pro jejich činnost a sledovat úřední desku OFS Beroun</w:t>
      </w:r>
      <w:r w:rsidR="008018E0">
        <w:t>.</w:t>
      </w:r>
    </w:p>
    <w:p w:rsidR="008018E0" w:rsidRDefault="008018E0" w:rsidP="00C6558C">
      <w:pPr>
        <w:numPr>
          <w:ilvl w:val="0"/>
          <w:numId w:val="9"/>
        </w:numPr>
      </w:pPr>
      <w:r>
        <w:t xml:space="preserve">Do </w:t>
      </w:r>
      <w:proofErr w:type="gramStart"/>
      <w:r>
        <w:t>28.2.</w:t>
      </w:r>
      <w:r w:rsidR="00905784">
        <w:t xml:space="preserve"> </w:t>
      </w:r>
      <w:r>
        <w:t>201</w:t>
      </w:r>
      <w:r w:rsidR="00F41A0F">
        <w:t>6</w:t>
      </w:r>
      <w:proofErr w:type="gramEnd"/>
      <w:r>
        <w:t xml:space="preserve"> zaplatit prostřednictvím klubu nebo samostatně členský příspěvek FAČR ve výši 200,- Kč</w:t>
      </w:r>
      <w:r w:rsidR="00905784">
        <w:t>.</w:t>
      </w:r>
    </w:p>
    <w:p w:rsidR="008018E0" w:rsidRDefault="008018E0" w:rsidP="008018E0">
      <w:pPr>
        <w:numPr>
          <w:ilvl w:val="0"/>
          <w:numId w:val="9"/>
        </w:numPr>
        <w:spacing w:after="240"/>
        <w:ind w:left="714" w:hanging="357"/>
      </w:pPr>
      <w:r>
        <w:t>Důsledně kontrolovat vybavení pořadatelské služby vestami HP a pořadatel.</w:t>
      </w:r>
    </w:p>
    <w:p w:rsidR="008018E0" w:rsidRDefault="008018E0" w:rsidP="008018E0">
      <w:r>
        <w:t xml:space="preserve">Ve Zdicích </w:t>
      </w:r>
      <w:proofErr w:type="gramStart"/>
      <w:r>
        <w:t>1</w:t>
      </w:r>
      <w:r w:rsidR="00F41A0F">
        <w:t>6</w:t>
      </w:r>
      <w:r>
        <w:t>.1.</w:t>
      </w:r>
      <w:r w:rsidR="00905784">
        <w:t xml:space="preserve"> </w:t>
      </w:r>
      <w:r>
        <w:t>201</w:t>
      </w:r>
      <w:r w:rsidR="00F41A0F">
        <w:t>6</w:t>
      </w:r>
      <w:proofErr w:type="gramEnd"/>
    </w:p>
    <w:p w:rsidR="007C1B8C" w:rsidRDefault="00965480" w:rsidP="008018E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CA8" w:rsidRPr="002273EC" w:rsidRDefault="007C1B8C" w:rsidP="002273EC">
      <w:r>
        <w:tab/>
      </w:r>
      <w:r w:rsidR="00965480">
        <w:tab/>
      </w:r>
      <w:r w:rsidR="00965480">
        <w:tab/>
      </w:r>
      <w:r w:rsidR="00965480">
        <w:tab/>
      </w:r>
      <w:r w:rsidR="00965480">
        <w:tab/>
      </w:r>
    </w:p>
    <w:sectPr w:rsidR="00110CA8" w:rsidRPr="002273EC" w:rsidSect="0087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7F46"/>
    <w:multiLevelType w:val="hybridMultilevel"/>
    <w:tmpl w:val="3F5E5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458"/>
    <w:multiLevelType w:val="hybridMultilevel"/>
    <w:tmpl w:val="9F145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36D"/>
    <w:multiLevelType w:val="hybridMultilevel"/>
    <w:tmpl w:val="BF76A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E424B"/>
    <w:multiLevelType w:val="hybridMultilevel"/>
    <w:tmpl w:val="A8B8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43A4"/>
    <w:multiLevelType w:val="hybridMultilevel"/>
    <w:tmpl w:val="F696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79E0"/>
    <w:multiLevelType w:val="hybridMultilevel"/>
    <w:tmpl w:val="6C6C0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1425"/>
    <w:multiLevelType w:val="hybridMultilevel"/>
    <w:tmpl w:val="9CCC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06B9B"/>
    <w:multiLevelType w:val="hybridMultilevel"/>
    <w:tmpl w:val="D7CC52F0"/>
    <w:lvl w:ilvl="0" w:tplc="CC2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30ED"/>
    <w:multiLevelType w:val="hybridMultilevel"/>
    <w:tmpl w:val="BC98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B73A0"/>
    <w:rsid w:val="00023FFC"/>
    <w:rsid w:val="0006709A"/>
    <w:rsid w:val="000906DA"/>
    <w:rsid w:val="000B7379"/>
    <w:rsid w:val="000C333B"/>
    <w:rsid w:val="00110CA8"/>
    <w:rsid w:val="0014332D"/>
    <w:rsid w:val="00160D03"/>
    <w:rsid w:val="00190304"/>
    <w:rsid w:val="00197F9C"/>
    <w:rsid w:val="001E55A5"/>
    <w:rsid w:val="002273EC"/>
    <w:rsid w:val="00227C5E"/>
    <w:rsid w:val="00263144"/>
    <w:rsid w:val="002A00BC"/>
    <w:rsid w:val="002C1693"/>
    <w:rsid w:val="002D7592"/>
    <w:rsid w:val="00357D46"/>
    <w:rsid w:val="003764E3"/>
    <w:rsid w:val="0039713F"/>
    <w:rsid w:val="003C4B45"/>
    <w:rsid w:val="003D006B"/>
    <w:rsid w:val="0041757D"/>
    <w:rsid w:val="00462D08"/>
    <w:rsid w:val="004A5C6C"/>
    <w:rsid w:val="004E448D"/>
    <w:rsid w:val="005523A4"/>
    <w:rsid w:val="005938D2"/>
    <w:rsid w:val="005F1812"/>
    <w:rsid w:val="00635743"/>
    <w:rsid w:val="00687951"/>
    <w:rsid w:val="006B05EB"/>
    <w:rsid w:val="006C545C"/>
    <w:rsid w:val="006D09CF"/>
    <w:rsid w:val="006E090E"/>
    <w:rsid w:val="0071393B"/>
    <w:rsid w:val="007C1B8C"/>
    <w:rsid w:val="007D31C6"/>
    <w:rsid w:val="007E0406"/>
    <w:rsid w:val="008018E0"/>
    <w:rsid w:val="00812059"/>
    <w:rsid w:val="008149DB"/>
    <w:rsid w:val="008753C0"/>
    <w:rsid w:val="00905784"/>
    <w:rsid w:val="00930E00"/>
    <w:rsid w:val="0093283E"/>
    <w:rsid w:val="00954D58"/>
    <w:rsid w:val="00965480"/>
    <w:rsid w:val="009E4964"/>
    <w:rsid w:val="00A54885"/>
    <w:rsid w:val="00A8696E"/>
    <w:rsid w:val="00AB6E41"/>
    <w:rsid w:val="00AB73A0"/>
    <w:rsid w:val="00B41864"/>
    <w:rsid w:val="00B93A2D"/>
    <w:rsid w:val="00BF0C8C"/>
    <w:rsid w:val="00BF4773"/>
    <w:rsid w:val="00C044C5"/>
    <w:rsid w:val="00C41BC7"/>
    <w:rsid w:val="00C61BC3"/>
    <w:rsid w:val="00C6558C"/>
    <w:rsid w:val="00C7717B"/>
    <w:rsid w:val="00C90464"/>
    <w:rsid w:val="00CA74B1"/>
    <w:rsid w:val="00D078EC"/>
    <w:rsid w:val="00D531B7"/>
    <w:rsid w:val="00DD1D12"/>
    <w:rsid w:val="00DD3B50"/>
    <w:rsid w:val="00DD3F4F"/>
    <w:rsid w:val="00DD467A"/>
    <w:rsid w:val="00E1493E"/>
    <w:rsid w:val="00E424CD"/>
    <w:rsid w:val="00E6422C"/>
    <w:rsid w:val="00E77467"/>
    <w:rsid w:val="00E91366"/>
    <w:rsid w:val="00E958FE"/>
    <w:rsid w:val="00EB3D8B"/>
    <w:rsid w:val="00EE4C27"/>
    <w:rsid w:val="00F41A0F"/>
    <w:rsid w:val="00F820BA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D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uiPriority w:val="99"/>
    <w:unhideWhenUsed/>
    <w:rsid w:val="007C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&#345;&#237;%20Gall\Data%20aplikac&#237;\Microsoft\&#352;ablony\Normal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15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Vráž 183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Gall</dc:creator>
  <cp:lastModifiedBy>Petr Milfait</cp:lastModifiedBy>
  <cp:revision>6</cp:revision>
  <cp:lastPrinted>2016-02-10T16:17:00Z</cp:lastPrinted>
  <dcterms:created xsi:type="dcterms:W3CDTF">2016-02-10T09:48:00Z</dcterms:created>
  <dcterms:modified xsi:type="dcterms:W3CDTF">2016-02-10T16:18:00Z</dcterms:modified>
</cp:coreProperties>
</file>